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6F380398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D0254CE" w14:textId="77777777" w:rsidR="000629D5" w:rsidRDefault="00DC004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4CDAF7" wp14:editId="7C78E41C">
                  <wp:extent cx="1970690" cy="1970690"/>
                  <wp:effectExtent l="76200" t="76200" r="67945" b="679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_IMG_16508473662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552" cy="1971552"/>
                          </a:xfrm>
                          <a:prstGeom prst="ellipse">
                            <a:avLst/>
                          </a:prstGeom>
                          <a:ln w="762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D7C44B1" w14:textId="77777777" w:rsidR="000629D5" w:rsidRPr="008C342E" w:rsidRDefault="000629D5" w:rsidP="000C45FF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6470" w:type="dxa"/>
            <w:vMerge w:val="restart"/>
            <w:vAlign w:val="center"/>
          </w:tcPr>
          <w:p w14:paraId="12AD2C03" w14:textId="18868DDE" w:rsidR="00E3716A" w:rsidRPr="008C342E" w:rsidRDefault="00E3716A" w:rsidP="00A75E3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C342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E3FD9" w:rsidRPr="008C342E">
              <w:rPr>
                <w:rFonts w:ascii="Arial" w:hAnsi="Arial" w:cs="Arial"/>
                <w:b/>
                <w:sz w:val="24"/>
                <w:szCs w:val="24"/>
              </w:rPr>
              <w:t>arent/Guardian</w:t>
            </w:r>
            <w:r w:rsidRPr="008C342E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5394CAD2" w14:textId="5F30E702" w:rsidR="00DE3FD9" w:rsidRPr="008C342E" w:rsidRDefault="00DE3FD9" w:rsidP="00A75E33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Name: ___________________________</w:t>
            </w:r>
          </w:p>
          <w:p w14:paraId="5A7A0CD3" w14:textId="3EC9FD62" w:rsidR="00B9066F" w:rsidRPr="008C342E" w:rsidRDefault="00DE3FD9" w:rsidP="00A75E33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Phone: ____</w:t>
            </w:r>
            <w:r w:rsidR="0065734F" w:rsidRPr="008C342E">
              <w:rPr>
                <w:rFonts w:ascii="Arial" w:hAnsi="Arial" w:cs="Arial"/>
                <w:szCs w:val="24"/>
              </w:rPr>
              <w:t>-</w:t>
            </w:r>
            <w:r w:rsidRPr="008C342E">
              <w:rPr>
                <w:rFonts w:ascii="Arial" w:hAnsi="Arial" w:cs="Arial"/>
                <w:szCs w:val="24"/>
              </w:rPr>
              <w:t>_____</w:t>
            </w:r>
            <w:r w:rsidR="0065734F" w:rsidRPr="008C342E">
              <w:rPr>
                <w:rFonts w:ascii="Arial" w:hAnsi="Arial" w:cs="Arial"/>
                <w:szCs w:val="24"/>
              </w:rPr>
              <w:t>-</w:t>
            </w:r>
            <w:r w:rsidRPr="008C342E">
              <w:rPr>
                <w:rFonts w:ascii="Arial" w:hAnsi="Arial" w:cs="Arial"/>
                <w:szCs w:val="24"/>
              </w:rPr>
              <w:t>_____</w:t>
            </w:r>
            <w:r w:rsidR="00B9066F" w:rsidRPr="008C342E">
              <w:rPr>
                <w:rFonts w:ascii="Arial" w:hAnsi="Arial" w:cs="Arial"/>
                <w:szCs w:val="24"/>
              </w:rPr>
              <w:t>_</w:t>
            </w:r>
            <w:r w:rsidR="0065734F" w:rsidRPr="008C342E">
              <w:rPr>
                <w:rFonts w:ascii="Arial" w:hAnsi="Arial" w:cs="Arial"/>
                <w:szCs w:val="24"/>
              </w:rPr>
              <w:t xml:space="preserve"> </w:t>
            </w:r>
            <w:r w:rsidR="00B9066F" w:rsidRPr="008C342E">
              <w:rPr>
                <w:rFonts w:ascii="Arial" w:hAnsi="Arial" w:cs="Arial"/>
                <w:szCs w:val="24"/>
              </w:rPr>
              <w:t>E-mail: _______</w:t>
            </w:r>
            <w:r w:rsidR="0065734F" w:rsidRPr="008C342E">
              <w:rPr>
                <w:rFonts w:ascii="Arial" w:hAnsi="Arial" w:cs="Arial"/>
                <w:szCs w:val="24"/>
              </w:rPr>
              <w:t>_</w:t>
            </w:r>
            <w:r w:rsidR="00B9066F" w:rsidRPr="008C342E">
              <w:rPr>
                <w:rFonts w:ascii="Arial" w:hAnsi="Arial" w:cs="Arial"/>
                <w:szCs w:val="24"/>
              </w:rPr>
              <w:t>__</w:t>
            </w:r>
            <w:r w:rsidR="0065734F" w:rsidRPr="008C342E">
              <w:rPr>
                <w:rFonts w:ascii="Arial" w:hAnsi="Arial" w:cs="Arial"/>
                <w:szCs w:val="24"/>
              </w:rPr>
              <w:t>__</w:t>
            </w:r>
            <w:r w:rsidR="00B9066F" w:rsidRPr="008C342E">
              <w:rPr>
                <w:rFonts w:ascii="Arial" w:hAnsi="Arial" w:cs="Arial"/>
                <w:szCs w:val="24"/>
              </w:rPr>
              <w:t>_________</w:t>
            </w:r>
          </w:p>
          <w:p w14:paraId="56B29714" w14:textId="6AC34521" w:rsidR="00F15FE7" w:rsidRPr="008C342E" w:rsidRDefault="00F15FE7" w:rsidP="00A75E33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Address: _____________________________________</w:t>
            </w:r>
          </w:p>
          <w:p w14:paraId="5B77CC90" w14:textId="600128C3" w:rsidR="00B9066F" w:rsidRPr="008C342E" w:rsidRDefault="00B9066F" w:rsidP="00A75E33">
            <w:pPr>
              <w:spacing w:after="12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C342E">
              <w:rPr>
                <w:rFonts w:ascii="Arial" w:hAnsi="Arial" w:cs="Arial"/>
                <w:b/>
                <w:bCs/>
                <w:sz w:val="24"/>
                <w:szCs w:val="28"/>
              </w:rPr>
              <w:t>Child(ren)’s Information</w:t>
            </w:r>
          </w:p>
          <w:p w14:paraId="187E18AE" w14:textId="3C4F4FE2" w:rsidR="000629D5" w:rsidRPr="008C342E" w:rsidRDefault="008A6044" w:rsidP="00A75E3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Child</w:t>
            </w:r>
            <w:r w:rsidR="00F15FE7" w:rsidRPr="008C342E">
              <w:rPr>
                <w:rFonts w:ascii="Arial" w:hAnsi="Arial" w:cs="Arial"/>
                <w:szCs w:val="24"/>
              </w:rPr>
              <w:t xml:space="preserve"> One</w:t>
            </w:r>
            <w:r w:rsidRPr="008C342E">
              <w:rPr>
                <w:rFonts w:ascii="Arial" w:hAnsi="Arial" w:cs="Arial"/>
                <w:szCs w:val="24"/>
              </w:rPr>
              <w:t xml:space="preserve"> Name: _______</w:t>
            </w:r>
            <w:r w:rsidR="00E23FE9" w:rsidRPr="008C342E">
              <w:rPr>
                <w:rFonts w:ascii="Arial" w:hAnsi="Arial" w:cs="Arial"/>
                <w:szCs w:val="24"/>
              </w:rPr>
              <w:t>_</w:t>
            </w:r>
            <w:r w:rsidR="00E3716A" w:rsidRPr="008C342E">
              <w:rPr>
                <w:rFonts w:ascii="Arial" w:hAnsi="Arial" w:cs="Arial"/>
                <w:szCs w:val="24"/>
              </w:rPr>
              <w:t>_____</w:t>
            </w:r>
            <w:r w:rsidR="00E23FE9" w:rsidRPr="008C342E">
              <w:rPr>
                <w:rFonts w:ascii="Arial" w:hAnsi="Arial" w:cs="Arial"/>
                <w:szCs w:val="24"/>
              </w:rPr>
              <w:t>___</w:t>
            </w:r>
            <w:r w:rsidR="00980B7F">
              <w:rPr>
                <w:rFonts w:ascii="Arial" w:hAnsi="Arial" w:cs="Arial"/>
                <w:szCs w:val="24"/>
              </w:rPr>
              <w:t>_</w:t>
            </w:r>
            <w:r w:rsidR="00E23FE9" w:rsidRPr="008C342E">
              <w:rPr>
                <w:rFonts w:ascii="Arial" w:hAnsi="Arial" w:cs="Arial"/>
                <w:szCs w:val="24"/>
              </w:rPr>
              <w:t>____ DOB: ____ /__ /__</w:t>
            </w:r>
          </w:p>
          <w:p w14:paraId="270489C5" w14:textId="687360D9" w:rsidR="00F15FE7" w:rsidRPr="008C342E" w:rsidRDefault="00F15FE7" w:rsidP="00A75E3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Child Two Name: _______________</w:t>
            </w:r>
            <w:r w:rsidR="00980B7F">
              <w:rPr>
                <w:rFonts w:ascii="Arial" w:hAnsi="Arial" w:cs="Arial"/>
                <w:szCs w:val="24"/>
              </w:rPr>
              <w:t>_</w:t>
            </w:r>
            <w:r w:rsidRPr="008C342E">
              <w:rPr>
                <w:rFonts w:ascii="Arial" w:hAnsi="Arial" w:cs="Arial"/>
                <w:szCs w:val="24"/>
              </w:rPr>
              <w:t>_____ DOB: ____ /__ /__</w:t>
            </w:r>
          </w:p>
          <w:p w14:paraId="49CC3C5A" w14:textId="09E13123" w:rsidR="00F15FE7" w:rsidRPr="008C342E" w:rsidRDefault="00F15FE7" w:rsidP="00A75E3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Child Thre</w:t>
            </w:r>
            <w:r w:rsidR="008C342E" w:rsidRPr="008C342E">
              <w:rPr>
                <w:rFonts w:ascii="Arial" w:hAnsi="Arial" w:cs="Arial"/>
                <w:szCs w:val="24"/>
              </w:rPr>
              <w:t>e</w:t>
            </w:r>
            <w:r w:rsidRPr="008C342E">
              <w:rPr>
                <w:rFonts w:ascii="Arial" w:hAnsi="Arial" w:cs="Arial"/>
                <w:szCs w:val="24"/>
              </w:rPr>
              <w:t xml:space="preserve"> Name: _____________</w:t>
            </w:r>
            <w:r w:rsidR="00980B7F">
              <w:rPr>
                <w:rFonts w:ascii="Arial" w:hAnsi="Arial" w:cs="Arial"/>
                <w:szCs w:val="24"/>
              </w:rPr>
              <w:t>_</w:t>
            </w:r>
            <w:r w:rsidRPr="008C342E">
              <w:rPr>
                <w:rFonts w:ascii="Arial" w:hAnsi="Arial" w:cs="Arial"/>
                <w:szCs w:val="24"/>
              </w:rPr>
              <w:t>______ DOB: ____ /__ /__</w:t>
            </w:r>
          </w:p>
          <w:p w14:paraId="3885776B" w14:textId="31A4C95B" w:rsidR="008A6044" w:rsidRPr="008C342E" w:rsidRDefault="00DA37B1" w:rsidP="00A75E3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342E">
              <w:rPr>
                <w:rFonts w:ascii="Arial" w:hAnsi="Arial" w:cs="Arial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624B8E" wp14:editId="0EAA3ED4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234950</wp:posOffset>
                      </wp:positionV>
                      <wp:extent cx="675005" cy="212725"/>
                      <wp:effectExtent l="0" t="0" r="0" b="0"/>
                      <wp:wrapNone/>
                      <wp:docPr id="1333608544" name="Text Box 1333608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A3357" w14:textId="77777777" w:rsidR="00F15FE7" w:rsidRPr="00E23FE9" w:rsidRDefault="00F15FE7" w:rsidP="00F15FE7">
                                  <w:pPr>
                                    <w:spacing w:after="0"/>
                                    <w:rPr>
                                      <w:sz w:val="12"/>
                                      <w:lang w:val="en-CA"/>
                                    </w:rPr>
                                  </w:pPr>
                                  <w:proofErr w:type="spellStart"/>
                                  <w:r w:rsidRPr="00E23FE9">
                                    <w:rPr>
                                      <w:sz w:val="12"/>
                                      <w:lang w:val="en-CA"/>
                                    </w:rPr>
                                    <w:t>yyyy</w:t>
                                  </w:r>
                                  <w:proofErr w:type="spellEnd"/>
                                  <w:r w:rsidRPr="00E23FE9">
                                    <w:rPr>
                                      <w:sz w:val="12"/>
                                      <w:lang w:val="en-CA"/>
                                    </w:rPr>
                                    <w:t>/mm/dd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24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3608544" o:spid="_x0000_s1026" type="#_x0000_t202" style="position:absolute;margin-left:253.4pt;margin-top:18.5pt;width:53.1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" fillcolor="white [3201]" stroked="f" strokeweight=".5pt">
                      <v:textbox>
                        <w:txbxContent>
                          <w:p w14:paraId="2B7A3357" w14:textId="77777777" w:rsidR="00F15FE7" w:rsidRPr="00E23FE9" w:rsidRDefault="00F15FE7" w:rsidP="00F15FE7">
                            <w:pPr>
                              <w:spacing w:after="0"/>
                              <w:rPr>
                                <w:sz w:val="12"/>
                                <w:lang w:val="en-CA"/>
                              </w:rPr>
                            </w:pPr>
                            <w:proofErr w:type="spellStart"/>
                            <w:r w:rsidRPr="00E23FE9">
                              <w:rPr>
                                <w:sz w:val="12"/>
                                <w:lang w:val="en-CA"/>
                              </w:rPr>
                              <w:t>yyyy</w:t>
                            </w:r>
                            <w:proofErr w:type="spellEnd"/>
                            <w:r w:rsidRPr="00E23FE9">
                              <w:rPr>
                                <w:sz w:val="12"/>
                                <w:lang w:val="en-CA"/>
                              </w:rPr>
                              <w:t>/mm/dd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FE7" w:rsidRPr="008C342E">
              <w:rPr>
                <w:rFonts w:ascii="Arial" w:hAnsi="Arial" w:cs="Arial"/>
                <w:szCs w:val="24"/>
              </w:rPr>
              <w:t>Child Four Name: _____________</w:t>
            </w:r>
            <w:r w:rsidR="00980B7F">
              <w:rPr>
                <w:rFonts w:ascii="Arial" w:hAnsi="Arial" w:cs="Arial"/>
                <w:szCs w:val="24"/>
              </w:rPr>
              <w:t>_</w:t>
            </w:r>
            <w:r w:rsidR="00F15FE7" w:rsidRPr="008C342E">
              <w:rPr>
                <w:rFonts w:ascii="Arial" w:hAnsi="Arial" w:cs="Arial"/>
                <w:szCs w:val="24"/>
              </w:rPr>
              <w:t>_______ DOB: ____ /__ /__</w:t>
            </w:r>
          </w:p>
          <w:p w14:paraId="26E7D15F" w14:textId="07786AC5" w:rsidR="008A6044" w:rsidRPr="008C342E" w:rsidRDefault="00E23FE9" w:rsidP="00A75E3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C342E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  <w:p w14:paraId="2E1666C4" w14:textId="055C6AA0" w:rsidR="008C342E" w:rsidRPr="008C342E" w:rsidRDefault="008C342E" w:rsidP="00A75E3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8C342E">
              <w:rPr>
                <w:rFonts w:ascii="Arial" w:hAnsi="Arial" w:cs="Arial"/>
                <w:bCs/>
                <w:sz w:val="18"/>
                <w:szCs w:val="18"/>
              </w:rPr>
              <w:t>(other than parent/guardian listed above)</w:t>
            </w:r>
          </w:p>
          <w:p w14:paraId="2657F1AB" w14:textId="06B9CD43" w:rsidR="008A6044" w:rsidRPr="008C342E" w:rsidRDefault="006720BC" w:rsidP="00A75E33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Name: ___________________</w:t>
            </w:r>
            <w:r w:rsidR="00E23FE9" w:rsidRPr="008C342E">
              <w:rPr>
                <w:rFonts w:ascii="Arial" w:hAnsi="Arial" w:cs="Arial"/>
                <w:szCs w:val="24"/>
              </w:rPr>
              <w:t xml:space="preserve">__ </w:t>
            </w:r>
            <w:r w:rsidR="008A6044" w:rsidRPr="008C342E">
              <w:rPr>
                <w:rFonts w:ascii="Arial" w:hAnsi="Arial" w:cs="Arial"/>
                <w:szCs w:val="24"/>
              </w:rPr>
              <w:t>Relationship:</w:t>
            </w:r>
            <w:r w:rsidR="00E23FE9" w:rsidRPr="008C342E">
              <w:rPr>
                <w:rFonts w:ascii="Arial" w:hAnsi="Arial" w:cs="Arial"/>
                <w:szCs w:val="24"/>
              </w:rPr>
              <w:t xml:space="preserve"> _</w:t>
            </w:r>
            <w:r w:rsidRPr="008C342E">
              <w:rPr>
                <w:rFonts w:ascii="Arial" w:hAnsi="Arial" w:cs="Arial"/>
                <w:szCs w:val="24"/>
              </w:rPr>
              <w:t>_</w:t>
            </w:r>
            <w:r w:rsidR="00E3716A" w:rsidRPr="008C342E">
              <w:rPr>
                <w:rFonts w:ascii="Arial" w:hAnsi="Arial" w:cs="Arial"/>
                <w:szCs w:val="24"/>
              </w:rPr>
              <w:t>_____</w:t>
            </w:r>
            <w:r w:rsidRPr="008C342E">
              <w:rPr>
                <w:rFonts w:ascii="Arial" w:hAnsi="Arial" w:cs="Arial"/>
                <w:szCs w:val="24"/>
              </w:rPr>
              <w:t>_</w:t>
            </w:r>
            <w:r w:rsidR="00E23FE9" w:rsidRPr="008C342E">
              <w:rPr>
                <w:rFonts w:ascii="Arial" w:hAnsi="Arial" w:cs="Arial"/>
                <w:szCs w:val="24"/>
              </w:rPr>
              <w:t>____</w:t>
            </w:r>
          </w:p>
          <w:p w14:paraId="16DF03E4" w14:textId="70FE49CE" w:rsidR="008A6044" w:rsidRPr="008C342E" w:rsidRDefault="00E23FE9" w:rsidP="00A75E33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Phone</w:t>
            </w:r>
            <w:r w:rsidR="008A6044" w:rsidRPr="008C342E">
              <w:rPr>
                <w:rFonts w:ascii="Arial" w:hAnsi="Arial" w:cs="Arial"/>
                <w:szCs w:val="24"/>
              </w:rPr>
              <w:t>:</w:t>
            </w:r>
            <w:r w:rsidRPr="008C342E">
              <w:rPr>
                <w:rFonts w:ascii="Arial" w:hAnsi="Arial" w:cs="Arial"/>
                <w:szCs w:val="24"/>
              </w:rPr>
              <w:t xml:space="preserve"> </w:t>
            </w:r>
            <w:r w:rsidR="008C342E" w:rsidRPr="008C342E">
              <w:rPr>
                <w:rFonts w:ascii="Arial" w:hAnsi="Arial" w:cs="Arial"/>
                <w:szCs w:val="24"/>
              </w:rPr>
              <w:t>____-_____-______</w:t>
            </w:r>
          </w:p>
          <w:p w14:paraId="04A50258" w14:textId="09390948" w:rsidR="00E23FE9" w:rsidRPr="008C342E" w:rsidRDefault="00E23FE9" w:rsidP="00A75E3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C342E">
              <w:rPr>
                <w:rFonts w:ascii="Arial" w:hAnsi="Arial" w:cs="Arial"/>
                <w:b/>
                <w:sz w:val="24"/>
                <w:szCs w:val="24"/>
              </w:rPr>
              <w:t>Medical</w:t>
            </w:r>
            <w:r w:rsidR="008C342E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4957AC81" w14:textId="3989C3AB" w:rsidR="00E23FE9" w:rsidRPr="008C342E" w:rsidRDefault="00E23FE9" w:rsidP="00A75E33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Family Doctor: _____</w:t>
            </w:r>
            <w:r w:rsidR="00E3716A" w:rsidRPr="008C342E">
              <w:rPr>
                <w:rFonts w:ascii="Arial" w:hAnsi="Arial" w:cs="Arial"/>
                <w:szCs w:val="24"/>
              </w:rPr>
              <w:t>___</w:t>
            </w:r>
            <w:r w:rsidRPr="008C342E">
              <w:rPr>
                <w:rFonts w:ascii="Arial" w:hAnsi="Arial" w:cs="Arial"/>
                <w:szCs w:val="24"/>
              </w:rPr>
              <w:t xml:space="preserve">________ Phone: </w:t>
            </w:r>
            <w:r w:rsidR="008C342E" w:rsidRPr="00B9066F">
              <w:rPr>
                <w:rFonts w:ascii="Arial" w:hAnsi="Arial" w:cs="Arial"/>
                <w:szCs w:val="24"/>
              </w:rPr>
              <w:t>____</w:t>
            </w:r>
            <w:r w:rsidR="008C342E">
              <w:rPr>
                <w:rFonts w:ascii="Arial" w:hAnsi="Arial" w:cs="Arial"/>
                <w:szCs w:val="24"/>
              </w:rPr>
              <w:t>-</w:t>
            </w:r>
            <w:r w:rsidR="008C342E" w:rsidRPr="00B9066F">
              <w:rPr>
                <w:rFonts w:ascii="Arial" w:hAnsi="Arial" w:cs="Arial"/>
                <w:szCs w:val="24"/>
              </w:rPr>
              <w:t>_____</w:t>
            </w:r>
            <w:r w:rsidR="008C342E">
              <w:rPr>
                <w:rFonts w:ascii="Arial" w:hAnsi="Arial" w:cs="Arial"/>
                <w:szCs w:val="24"/>
              </w:rPr>
              <w:t>-</w:t>
            </w:r>
            <w:r w:rsidR="008C342E" w:rsidRPr="00B9066F">
              <w:rPr>
                <w:rFonts w:ascii="Arial" w:hAnsi="Arial" w:cs="Arial"/>
                <w:szCs w:val="24"/>
              </w:rPr>
              <w:t>______</w:t>
            </w:r>
          </w:p>
          <w:p w14:paraId="4381B617" w14:textId="1F6D716A" w:rsidR="00E23FE9" w:rsidRPr="008C342E" w:rsidRDefault="00E23FE9" w:rsidP="00A75E33">
            <w:pPr>
              <w:spacing w:after="120"/>
              <w:rPr>
                <w:rFonts w:ascii="Arial" w:hAnsi="Arial" w:cs="Arial"/>
                <w:szCs w:val="24"/>
              </w:rPr>
            </w:pPr>
            <w:r w:rsidRPr="008C342E">
              <w:rPr>
                <w:rFonts w:ascii="Arial" w:hAnsi="Arial" w:cs="Arial"/>
                <w:szCs w:val="24"/>
              </w:rPr>
              <w:t>Address: _______________________</w:t>
            </w:r>
            <w:r w:rsidR="00E3716A" w:rsidRPr="008C342E">
              <w:rPr>
                <w:rFonts w:ascii="Arial" w:hAnsi="Arial" w:cs="Arial"/>
                <w:szCs w:val="24"/>
              </w:rPr>
              <w:t>____</w:t>
            </w:r>
            <w:r w:rsidRPr="008C342E">
              <w:rPr>
                <w:rFonts w:ascii="Arial" w:hAnsi="Arial" w:cs="Arial"/>
                <w:szCs w:val="24"/>
              </w:rPr>
              <w:t xml:space="preserve">________________ </w:t>
            </w:r>
          </w:p>
          <w:p w14:paraId="62337967" w14:textId="30D81CCA" w:rsidR="007612BC" w:rsidRPr="008C342E" w:rsidRDefault="007612BC" w:rsidP="00A75E33">
            <w:pPr>
              <w:spacing w:after="120"/>
              <w:rPr>
                <w:rFonts w:ascii="Arial" w:hAnsi="Arial" w:cs="Arial"/>
              </w:rPr>
            </w:pPr>
            <w:r w:rsidRPr="008C342E">
              <w:rPr>
                <w:rFonts w:ascii="Arial" w:hAnsi="Arial" w:cs="Arial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5340A9" wp14:editId="67B122C2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140970</wp:posOffset>
                      </wp:positionV>
                      <wp:extent cx="1196975" cy="284480"/>
                      <wp:effectExtent l="0" t="0" r="3175" b="12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9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2B18E" w14:textId="77777777" w:rsidR="007612BC" w:rsidRPr="008C342E" w:rsidRDefault="007612BC" w:rsidP="007612B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  <w:r w:rsidRPr="008C342E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YES    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340A9" id="Text Box 6" o:spid="_x0000_s1030" type="#_x0000_t202" style="position:absolute;margin-left:213.25pt;margin-top:11.1pt;width:94.2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" fillcolor="white [3201]" stroked="f" strokeweight=".5pt">
                      <v:textbox>
                        <w:txbxContent>
                          <w:p w14:paraId="72D2B18E" w14:textId="77777777" w:rsidR="007612BC" w:rsidRPr="008C342E" w:rsidRDefault="007612BC" w:rsidP="007612BC">
                            <w:pPr>
                              <w:spacing w:after="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C342E">
                              <w:rPr>
                                <w:rFonts w:ascii="Arial" w:hAnsi="Arial" w:cs="Arial"/>
                                <w:lang w:val="en-CA"/>
                              </w:rPr>
                              <w:t>YES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A66">
              <w:rPr>
                <w:rFonts w:ascii="Arial" w:hAnsi="Arial" w:cs="Arial"/>
              </w:rPr>
              <w:t>Are there</w:t>
            </w:r>
            <w:r w:rsidRPr="008C342E">
              <w:rPr>
                <w:rFonts w:ascii="Arial" w:hAnsi="Arial" w:cs="Arial"/>
              </w:rPr>
              <w:t xml:space="preserve"> any medical condition</w:t>
            </w:r>
            <w:r w:rsidR="00221A66">
              <w:rPr>
                <w:rFonts w:ascii="Arial" w:hAnsi="Arial" w:cs="Arial"/>
              </w:rPr>
              <w:t>s</w:t>
            </w:r>
            <w:r w:rsidRPr="008C342E">
              <w:rPr>
                <w:rFonts w:ascii="Arial" w:hAnsi="Arial" w:cs="Arial"/>
              </w:rPr>
              <w:t xml:space="preserve"> we should be aware of? </w:t>
            </w:r>
            <w:r w:rsidRPr="008C342E">
              <w:rPr>
                <w:rFonts w:ascii="Arial" w:hAnsi="Arial" w:cs="Arial"/>
                <w:sz w:val="18"/>
              </w:rPr>
              <w:t xml:space="preserve">(allergies, behavioural, </w:t>
            </w:r>
            <w:proofErr w:type="spellStart"/>
            <w:r w:rsidRPr="008C342E">
              <w:rPr>
                <w:rFonts w:ascii="Arial" w:hAnsi="Arial" w:cs="Arial"/>
                <w:sz w:val="18"/>
              </w:rPr>
              <w:t>etc</w:t>
            </w:r>
            <w:proofErr w:type="spellEnd"/>
            <w:r w:rsidRPr="008C342E">
              <w:rPr>
                <w:rFonts w:ascii="Arial" w:hAnsi="Arial" w:cs="Arial"/>
                <w:sz w:val="18"/>
              </w:rPr>
              <w:t xml:space="preserve">)   </w:t>
            </w:r>
          </w:p>
          <w:p w14:paraId="6BC55795" w14:textId="47E278C6" w:rsidR="007612BC" w:rsidRPr="008C342E" w:rsidRDefault="007612BC" w:rsidP="00A75E3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C342E">
              <w:rPr>
                <w:rFonts w:ascii="Arial" w:hAnsi="Arial" w:cs="Arial"/>
              </w:rPr>
              <w:t>If yes, please specify: _________________________________ ____________</w:t>
            </w:r>
            <w:r w:rsidRPr="008C342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14:paraId="0CBDCFF1" w14:textId="77777777" w:rsidR="00294094" w:rsidRDefault="00294094" w:rsidP="00D968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C342E">
              <w:rPr>
                <w:rFonts w:ascii="Arial" w:hAnsi="Arial" w:cs="Arial"/>
                <w:b/>
                <w:sz w:val="24"/>
                <w:szCs w:val="24"/>
              </w:rPr>
              <w:t>Consent</w:t>
            </w:r>
          </w:p>
          <w:p w14:paraId="4F3D0F4F" w14:textId="34AE6F61" w:rsidR="00D968E8" w:rsidRPr="00D968E8" w:rsidRDefault="00D968E8" w:rsidP="007612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68E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D968E8">
              <w:rPr>
                <w:rFonts w:ascii="Arial" w:hAnsi="Arial" w:cs="Arial"/>
                <w:bCs/>
                <w:sz w:val="18"/>
                <w:szCs w:val="18"/>
              </w:rPr>
              <w:t>heck all that apply)</w:t>
            </w:r>
          </w:p>
          <w:p w14:paraId="68DEF7BC" w14:textId="40D3EA70" w:rsidR="00294094" w:rsidRPr="008C342E" w:rsidRDefault="007A3009" w:rsidP="008A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</w:t>
            </w:r>
            <w:r w:rsidR="00294094" w:rsidRPr="008C342E">
              <w:rPr>
                <w:rFonts w:ascii="Arial" w:hAnsi="Arial" w:cs="Arial"/>
              </w:rPr>
              <w:t xml:space="preserve">I agree to my </w:t>
            </w:r>
            <w:r w:rsidR="00E3716A" w:rsidRPr="008C342E">
              <w:rPr>
                <w:rFonts w:ascii="Arial" w:hAnsi="Arial" w:cs="Arial"/>
              </w:rPr>
              <w:t>child</w:t>
            </w:r>
            <w:r w:rsidR="00294094" w:rsidRPr="008C342E">
              <w:rPr>
                <w:rFonts w:ascii="Arial" w:hAnsi="Arial" w:cs="Arial"/>
              </w:rPr>
              <w:t xml:space="preserve"> taking part in the activities of this program.</w:t>
            </w:r>
          </w:p>
          <w:p w14:paraId="4CD2E76C" w14:textId="7EDCF9A4" w:rsidR="00294094" w:rsidRPr="008C342E" w:rsidRDefault="007A3009" w:rsidP="008A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</w:t>
            </w:r>
            <w:r w:rsidR="00294094" w:rsidRPr="008C342E">
              <w:rPr>
                <w:rFonts w:ascii="Arial" w:hAnsi="Arial" w:cs="Arial"/>
              </w:rPr>
              <w:t xml:space="preserve">I confirm, to the best of my knowledge, that my </w:t>
            </w:r>
            <w:r w:rsidR="00E3716A" w:rsidRPr="008C342E">
              <w:rPr>
                <w:rFonts w:ascii="Arial" w:hAnsi="Arial" w:cs="Arial"/>
              </w:rPr>
              <w:t>child</w:t>
            </w:r>
            <w:r w:rsidR="00294094" w:rsidRPr="008C342E">
              <w:rPr>
                <w:rFonts w:ascii="Arial" w:hAnsi="Arial" w:cs="Arial"/>
              </w:rPr>
              <w:t xml:space="preserve"> does not suffer from any medical condition other than those listed above.</w:t>
            </w:r>
          </w:p>
          <w:p w14:paraId="52050B4D" w14:textId="7B498F68" w:rsidR="00294094" w:rsidRPr="008C342E" w:rsidRDefault="007A3009" w:rsidP="002940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</w:t>
            </w:r>
            <w:r w:rsidR="00294094" w:rsidRPr="008C342E">
              <w:rPr>
                <w:rFonts w:ascii="Arial" w:hAnsi="Arial" w:cs="Arial"/>
              </w:rPr>
              <w:t xml:space="preserve">I give permission for Generations Marketplace to </w:t>
            </w:r>
            <w:r w:rsidR="00E3716A" w:rsidRPr="008C342E">
              <w:rPr>
                <w:rFonts w:ascii="Arial" w:hAnsi="Arial" w:cs="Arial"/>
              </w:rPr>
              <w:t xml:space="preserve">take and/or </w:t>
            </w:r>
            <w:r w:rsidR="00294094" w:rsidRPr="008C342E">
              <w:rPr>
                <w:rFonts w:ascii="Arial" w:hAnsi="Arial" w:cs="Arial"/>
              </w:rPr>
              <w:t>use photo/video content taken during the activities for promotional purposes.</w:t>
            </w:r>
            <w:r w:rsidR="00E3716A" w:rsidRPr="008C342E">
              <w:rPr>
                <w:rFonts w:ascii="Arial" w:hAnsi="Arial" w:cs="Arial"/>
                <w:noProof/>
                <w:szCs w:val="24"/>
                <w:lang w:val="en-CA" w:eastAsia="en-CA"/>
              </w:rPr>
              <w:t xml:space="preserve"> </w:t>
            </w:r>
          </w:p>
          <w:p w14:paraId="268F667C" w14:textId="2328F62C" w:rsidR="008A6044" w:rsidRPr="008C342E" w:rsidRDefault="007A3009" w:rsidP="0029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</w:t>
            </w:r>
            <w:r w:rsidR="00E3716A" w:rsidRPr="008C342E">
              <w:rPr>
                <w:rFonts w:ascii="Arial" w:hAnsi="Arial" w:cs="Arial"/>
              </w:rPr>
              <w:t xml:space="preserve">I agree to indemnify and hold blameless Generations Marketplace and/or its personnel, from and against any loss, damage or injury suffered by my child </w:t>
            </w:r>
            <w:proofErr w:type="gramStart"/>
            <w:r w:rsidR="00E3716A" w:rsidRPr="008C342E">
              <w:rPr>
                <w:rFonts w:ascii="Arial" w:hAnsi="Arial" w:cs="Arial"/>
              </w:rPr>
              <w:t>as a result of</w:t>
            </w:r>
            <w:proofErr w:type="gramEnd"/>
            <w:r w:rsidR="00E3716A" w:rsidRPr="008C342E">
              <w:rPr>
                <w:rFonts w:ascii="Arial" w:hAnsi="Arial" w:cs="Arial"/>
              </w:rPr>
              <w:t xml:space="preserve"> being part of the activities of Generations Marketplace, as well as any medical treatment authorized by the supervising individuals representing Generations Marketplace</w:t>
            </w:r>
            <w:r w:rsidR="00294094" w:rsidRPr="008C342E">
              <w:rPr>
                <w:rFonts w:ascii="Arial" w:hAnsi="Arial" w:cs="Arial"/>
              </w:rPr>
              <w:t>.</w:t>
            </w:r>
          </w:p>
          <w:p w14:paraId="665B70E5" w14:textId="584BD2A3" w:rsidR="00E3716A" w:rsidRPr="008C342E" w:rsidRDefault="00E3716A" w:rsidP="00294094">
            <w:pPr>
              <w:rPr>
                <w:rFonts w:ascii="Arial" w:hAnsi="Arial" w:cs="Arial"/>
              </w:rPr>
            </w:pPr>
            <w:r w:rsidRPr="008C342E">
              <w:rPr>
                <w:rFonts w:ascii="Arial" w:hAnsi="Arial" w:cs="Arial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ACFA94" wp14:editId="4B15B44A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162560</wp:posOffset>
                      </wp:positionV>
                      <wp:extent cx="675005" cy="2127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2127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927CE" w14:textId="77777777" w:rsidR="00E3716A" w:rsidRPr="00E23FE9" w:rsidRDefault="00E3716A" w:rsidP="00E3716A">
                                  <w:pPr>
                                    <w:spacing w:after="0"/>
                                    <w:rPr>
                                      <w:sz w:val="12"/>
                                      <w:lang w:val="en-CA"/>
                                    </w:rPr>
                                  </w:pPr>
                                  <w:proofErr w:type="spellStart"/>
                                  <w:r w:rsidRPr="00E23FE9">
                                    <w:rPr>
                                      <w:sz w:val="12"/>
                                      <w:lang w:val="en-CA"/>
                                    </w:rPr>
                                    <w:t>yyyy</w:t>
                                  </w:r>
                                  <w:proofErr w:type="spellEnd"/>
                                  <w:r w:rsidRPr="00E23FE9">
                                    <w:rPr>
                                      <w:sz w:val="12"/>
                                      <w:lang w:val="en-CA"/>
                                    </w:rPr>
                                    <w:t>/mm/dd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FA94" id="Text Box 5" o:spid="_x0000_s1029" type="#_x0000_t202" style="position:absolute;margin-left:249.65pt;margin-top:12.8pt;width:53.1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" fillcolor="white [3201]" stroked="f" strokeweight=".5pt">
                      <v:textbox>
                        <w:txbxContent>
                          <w:p w14:paraId="4F2927CE" w14:textId="77777777" w:rsidR="00E3716A" w:rsidRPr="00E23FE9" w:rsidRDefault="00E3716A" w:rsidP="00E3716A">
                            <w:pPr>
                              <w:spacing w:after="0"/>
                              <w:rPr>
                                <w:sz w:val="12"/>
                                <w:lang w:val="en-CA"/>
                              </w:rPr>
                            </w:pPr>
                            <w:proofErr w:type="spellStart"/>
                            <w:r w:rsidRPr="00E23FE9">
                              <w:rPr>
                                <w:sz w:val="12"/>
                                <w:lang w:val="en-CA"/>
                              </w:rPr>
                              <w:t>yyyy</w:t>
                            </w:r>
                            <w:proofErr w:type="spellEnd"/>
                            <w:r w:rsidRPr="00E23FE9">
                              <w:rPr>
                                <w:sz w:val="12"/>
                                <w:lang w:val="en-CA"/>
                              </w:rPr>
                              <w:t>/mm/dd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42E">
              <w:rPr>
                <w:rFonts w:ascii="Arial" w:hAnsi="Arial" w:cs="Arial"/>
              </w:rPr>
              <w:t>Print Name: _______</w:t>
            </w:r>
            <w:r w:rsidR="00935EF6">
              <w:rPr>
                <w:rFonts w:ascii="Arial" w:hAnsi="Arial" w:cs="Arial"/>
              </w:rPr>
              <w:t>__</w:t>
            </w:r>
            <w:r w:rsidRPr="008C342E">
              <w:rPr>
                <w:rFonts w:ascii="Arial" w:hAnsi="Arial" w:cs="Arial"/>
              </w:rPr>
              <w:t>_______________ Date: ____ / __ / __</w:t>
            </w:r>
          </w:p>
          <w:p w14:paraId="5D06F6D4" w14:textId="77777777" w:rsidR="00294094" w:rsidRPr="008C342E" w:rsidRDefault="00E3716A" w:rsidP="00E3716A">
            <w:pPr>
              <w:rPr>
                <w:rFonts w:ascii="Arial" w:hAnsi="Arial" w:cs="Arial"/>
              </w:rPr>
            </w:pPr>
            <w:r w:rsidRPr="008C342E">
              <w:rPr>
                <w:rFonts w:ascii="Arial" w:hAnsi="Arial" w:cs="Arial"/>
              </w:rPr>
              <w:t>Signature: __________________________________</w:t>
            </w:r>
          </w:p>
        </w:tc>
      </w:tr>
      <w:tr w:rsidR="000629D5" w14:paraId="45EA4394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70DFD4D3" w14:textId="15E978C5" w:rsidR="007F1511" w:rsidRDefault="00327DC8" w:rsidP="008A6044">
            <w:pPr>
              <w:spacing w:line="360" w:lineRule="auto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Information &amp;</w:t>
            </w:r>
          </w:p>
          <w:p w14:paraId="573B4ABF" w14:textId="0798F379" w:rsidR="00327DC8" w:rsidRDefault="00327DC8" w:rsidP="008A6044">
            <w:pPr>
              <w:spacing w:line="360" w:lineRule="auto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Registration</w:t>
            </w:r>
          </w:p>
          <w:p w14:paraId="52EEE397" w14:textId="6C46BD7A" w:rsidR="008A6044" w:rsidRDefault="007F1511" w:rsidP="008A6044">
            <w:pPr>
              <w:spacing w:line="360" w:lineRule="auto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F</w:t>
            </w:r>
            <w:r w:rsidR="008A6044">
              <w:rPr>
                <w:b/>
                <w:sz w:val="42"/>
                <w:szCs w:val="42"/>
              </w:rPr>
              <w:t>orm</w:t>
            </w:r>
          </w:p>
          <w:p w14:paraId="319DFDFC" w14:textId="77777777" w:rsidR="008A6044" w:rsidRPr="008A6044" w:rsidRDefault="008A6044" w:rsidP="008A6044">
            <w:pPr>
              <w:spacing w:line="360" w:lineRule="auto"/>
              <w:rPr>
                <w:b/>
                <w:sz w:val="18"/>
                <w:szCs w:val="42"/>
              </w:rPr>
            </w:pPr>
          </w:p>
          <w:sdt>
            <w:sdtPr>
              <w:id w:val="-1954003311"/>
              <w:placeholder>
                <w:docPart w:val="E9DC4D4B2C3F432EA9A655E966146C11"/>
              </w:placeholder>
              <w:temporary/>
              <w:showingPlcHdr/>
              <w15:appearance w15:val="hidden"/>
            </w:sdtPr>
            <w:sdtEndPr/>
            <w:sdtContent>
              <w:p w14:paraId="15257621" w14:textId="77777777" w:rsidR="000629D5" w:rsidRPr="00846D4F" w:rsidRDefault="000629D5" w:rsidP="00846D4F">
                <w:pPr>
                  <w:pStyle w:val="Heading2"/>
                </w:pPr>
                <w:r w:rsidRPr="00DC004B">
                  <w:rPr>
                    <w:rStyle w:val="Heading2Char"/>
                    <w:b/>
                    <w:bCs/>
                    <w:caps/>
                    <w:sz w:val="28"/>
                  </w:rPr>
                  <w:t>CONTACT</w:t>
                </w:r>
              </w:p>
            </w:sdtContent>
          </w:sdt>
          <w:sdt>
            <w:sdtPr>
              <w:rPr>
                <w:sz w:val="28"/>
                <w:szCs w:val="24"/>
              </w:rPr>
              <w:id w:val="1111563247"/>
              <w:placeholder>
                <w:docPart w:val="5D18ECC24FC64A649DBB51AE1618C8DE"/>
              </w:placeholder>
              <w:temporary/>
              <w:showingPlcHdr/>
              <w15:appearance w15:val="hidden"/>
            </w:sdtPr>
            <w:sdtEndPr/>
            <w:sdtContent>
              <w:p w14:paraId="593191B3" w14:textId="77777777" w:rsidR="00DC004B" w:rsidRPr="00F63469" w:rsidRDefault="00DC004B" w:rsidP="00DC004B">
                <w:pPr>
                  <w:pStyle w:val="ContactDetails"/>
                  <w:rPr>
                    <w:sz w:val="28"/>
                    <w:szCs w:val="24"/>
                  </w:rPr>
                </w:pPr>
                <w:r w:rsidRPr="00F63469">
                  <w:rPr>
                    <w:sz w:val="24"/>
                    <w:szCs w:val="24"/>
                  </w:rPr>
                  <w:t>PHONE:</w:t>
                </w:r>
              </w:p>
            </w:sdtContent>
          </w:sdt>
          <w:p w14:paraId="5DAF6554" w14:textId="77777777" w:rsidR="00DC004B" w:rsidRPr="00D20DA2" w:rsidRDefault="00DC004B" w:rsidP="00DC004B">
            <w:pPr>
              <w:pStyle w:val="ContactDetails"/>
            </w:pPr>
            <w:r w:rsidRPr="00D20DA2">
              <w:t>519-718-2273</w:t>
            </w:r>
          </w:p>
          <w:p w14:paraId="2CCF3789" w14:textId="77777777" w:rsidR="00DC004B" w:rsidRPr="004D3011" w:rsidRDefault="00DC004B" w:rsidP="00DC004B">
            <w:pPr>
              <w:pStyle w:val="NoSpacing"/>
            </w:pPr>
          </w:p>
          <w:p w14:paraId="24924B74" w14:textId="77777777" w:rsidR="00DC004B" w:rsidRPr="00F63469" w:rsidRDefault="00DC004B" w:rsidP="00DC004B">
            <w:pPr>
              <w:pStyle w:val="ContactDetails"/>
              <w:rPr>
                <w:sz w:val="24"/>
                <w:szCs w:val="24"/>
              </w:rPr>
            </w:pPr>
            <w:r w:rsidRPr="00F63469">
              <w:rPr>
                <w:sz w:val="24"/>
                <w:szCs w:val="24"/>
              </w:rPr>
              <w:t>ADDRESS:</w:t>
            </w:r>
          </w:p>
          <w:p w14:paraId="1B655BF6" w14:textId="77777777" w:rsidR="00DC004B" w:rsidRPr="00D20DA2" w:rsidRDefault="00DC004B" w:rsidP="00DC004B">
            <w:pPr>
              <w:pStyle w:val="ContactDetails"/>
            </w:pPr>
            <w:r w:rsidRPr="00D20DA2">
              <w:t>200 Concession 13 Townsend</w:t>
            </w:r>
          </w:p>
          <w:p w14:paraId="1A85B666" w14:textId="77777777" w:rsidR="00DC004B" w:rsidRPr="00D20DA2" w:rsidRDefault="00DC004B" w:rsidP="00DC004B">
            <w:pPr>
              <w:pStyle w:val="ContactDetails"/>
            </w:pPr>
            <w:r w:rsidRPr="00D20DA2">
              <w:t>Simcoe, ON</w:t>
            </w:r>
          </w:p>
          <w:p w14:paraId="16B32C37" w14:textId="77777777" w:rsidR="00DC004B" w:rsidRDefault="00DC004B" w:rsidP="00DC004B">
            <w:pPr>
              <w:pStyle w:val="NoSpacing"/>
            </w:pPr>
          </w:p>
          <w:sdt>
            <w:sdtPr>
              <w:rPr>
                <w:sz w:val="24"/>
                <w:szCs w:val="24"/>
              </w:rPr>
              <w:id w:val="-240260293"/>
              <w:placeholder>
                <w:docPart w:val="2CD32D1C97D34251999CB5FA4DA91EA5"/>
              </w:placeholder>
              <w:temporary/>
              <w:showingPlcHdr/>
              <w15:appearance w15:val="hidden"/>
            </w:sdtPr>
            <w:sdtEndPr>
              <w:rPr>
                <w:sz w:val="22"/>
                <w:szCs w:val="22"/>
              </w:rPr>
            </w:sdtEndPr>
            <w:sdtContent>
              <w:p w14:paraId="72B4068E" w14:textId="77777777" w:rsidR="00DC004B" w:rsidRDefault="00DC004B" w:rsidP="00DC004B">
                <w:pPr>
                  <w:pStyle w:val="ContactDetails"/>
                </w:pPr>
                <w:r w:rsidRPr="00F63469">
                  <w:rPr>
                    <w:sz w:val="24"/>
                    <w:szCs w:val="24"/>
                  </w:rPr>
                  <w:t>EMAIL:</w:t>
                </w:r>
              </w:p>
            </w:sdtContent>
          </w:sdt>
          <w:p w14:paraId="7F6C67D9" w14:textId="77777777" w:rsidR="00DC004B" w:rsidRPr="00D20DA2" w:rsidRDefault="00483450" w:rsidP="00DC004B">
            <w:pPr>
              <w:pStyle w:val="ContactDetails"/>
              <w:rPr>
                <w:rStyle w:val="Hyperlink"/>
                <w:color w:val="auto"/>
                <w:sz w:val="17"/>
                <w:szCs w:val="17"/>
              </w:rPr>
            </w:pPr>
            <w:hyperlink r:id="rId11" w:history="1">
              <w:r w:rsidR="00DC004B" w:rsidRPr="00D20DA2">
                <w:rPr>
                  <w:rStyle w:val="Hyperlink"/>
                  <w:color w:val="auto"/>
                  <w:sz w:val="17"/>
                  <w:szCs w:val="17"/>
                </w:rPr>
                <w:t>generationsmarketplacealc@gmail.com</w:t>
              </w:r>
            </w:hyperlink>
          </w:p>
          <w:p w14:paraId="7CD8F02E" w14:textId="77777777" w:rsidR="00DC004B" w:rsidRDefault="00DC004B" w:rsidP="00DC004B">
            <w:pPr>
              <w:pStyle w:val="ContactDetails"/>
              <w:rPr>
                <w:rStyle w:val="Hyperlink"/>
              </w:rPr>
            </w:pPr>
          </w:p>
          <w:p w14:paraId="29831AC2" w14:textId="77777777" w:rsidR="00DC004B" w:rsidRPr="00F63469" w:rsidRDefault="00DC004B" w:rsidP="00DC004B">
            <w:pPr>
              <w:pStyle w:val="ContactDetails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63469">
              <w:rPr>
                <w:rStyle w:val="Hyperlink"/>
                <w:color w:val="auto"/>
                <w:sz w:val="24"/>
                <w:szCs w:val="24"/>
                <w:u w:val="none"/>
              </w:rPr>
              <w:t>WEBSITE:</w:t>
            </w:r>
          </w:p>
          <w:p w14:paraId="25A65CAB" w14:textId="6E9426D0" w:rsidR="000629D5" w:rsidRDefault="00DC004B" w:rsidP="00DC004B">
            <w:pPr>
              <w:pStyle w:val="ContactDetails"/>
              <w:rPr>
                <w:rStyle w:val="Hyperlink"/>
                <w:color w:val="auto"/>
                <w:sz w:val="24"/>
                <w:u w:val="none"/>
              </w:rPr>
            </w:pPr>
            <w:r w:rsidRPr="00D20DA2">
              <w:rPr>
                <w:rStyle w:val="Hyperlink"/>
                <w:color w:val="auto"/>
                <w:szCs w:val="20"/>
                <w:u w:val="none"/>
              </w:rPr>
              <w:t>generationsmarketplace.ca</w:t>
            </w:r>
          </w:p>
          <w:p w14:paraId="7A3DDDF1" w14:textId="027553DF" w:rsidR="00DC004B" w:rsidRPr="00DC004B" w:rsidRDefault="00DC004B" w:rsidP="00DC004B">
            <w:pPr>
              <w:pStyle w:val="ContactDetails"/>
              <w:rPr>
                <w:rStyle w:val="Hyperlink"/>
                <w:color w:val="auto"/>
                <w:sz w:val="24"/>
                <w:u w:val="none"/>
              </w:rPr>
            </w:pPr>
          </w:p>
        </w:tc>
        <w:tc>
          <w:tcPr>
            <w:tcW w:w="720" w:type="dxa"/>
          </w:tcPr>
          <w:p w14:paraId="32784DE1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4C5076CC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472F6BF1" w14:textId="0F9BCE31" w:rsidR="00B076DC" w:rsidRPr="00846D4F" w:rsidRDefault="00D20DA2" w:rsidP="00846D4F">
      <w:pPr>
        <w:tabs>
          <w:tab w:val="left" w:pos="990"/>
        </w:tabs>
        <w:spacing w:after="0"/>
        <w:rPr>
          <w:sz w:val="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88EA7" wp14:editId="70AB1DEA">
                <wp:simplePos x="0" y="0"/>
                <wp:positionH relativeFrom="column">
                  <wp:posOffset>1234225</wp:posOffset>
                </wp:positionH>
                <wp:positionV relativeFrom="paragraph">
                  <wp:posOffset>-225865</wp:posOffset>
                </wp:positionV>
                <wp:extent cx="525145" cy="403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E266B" w14:textId="77777777" w:rsidR="00DC004B" w:rsidRDefault="00DC004B" w:rsidP="00DC004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D9689B7" wp14:editId="005CCF53">
                                  <wp:extent cx="266400" cy="266400"/>
                                  <wp:effectExtent l="0" t="0" r="63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nstagram-icon-png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999" cy="27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8EA7" id="Text Box 10" o:spid="_x0000_s1029" type="#_x0000_t202" style="position:absolute;margin-left:97.2pt;margin-top:-17.8pt;width:41.3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" filled="f" stroked="f" strokeweight=".5pt">
                <v:textbox>
                  <w:txbxContent>
                    <w:p w14:paraId="68FE266B" w14:textId="77777777" w:rsidR="00DC004B" w:rsidRDefault="00DC004B" w:rsidP="00DC004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D9689B7" wp14:editId="005CCF53">
                            <wp:extent cx="266400" cy="266400"/>
                            <wp:effectExtent l="0" t="0" r="635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nstagram-icon-png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999" cy="27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20DA2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6163" wp14:editId="3BED3D61">
                <wp:simplePos x="0" y="0"/>
                <wp:positionH relativeFrom="column">
                  <wp:posOffset>277065</wp:posOffset>
                </wp:positionH>
                <wp:positionV relativeFrom="paragraph">
                  <wp:posOffset>-309360</wp:posOffset>
                </wp:positionV>
                <wp:extent cx="712470" cy="5181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5A991" w14:textId="77777777" w:rsidR="00DC004B" w:rsidRDefault="00DC004B" w:rsidP="00DC004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97F5391" wp14:editId="54042D47">
                                  <wp:extent cx="403200" cy="403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65307-logo-computer-facebook-icon-icons-free-clipart-hd[1]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11" cy="403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6163" id="Text Box 8" o:spid="_x0000_s1030" type="#_x0000_t202" style="position:absolute;margin-left:21.8pt;margin-top:-24.35pt;width:56.1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" filled="f" stroked="f" strokeweight=".5pt">
                <v:textbox>
                  <w:txbxContent>
                    <w:p w14:paraId="17B5A991" w14:textId="77777777" w:rsidR="00DC004B" w:rsidRDefault="00DC004B" w:rsidP="00DC004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97F5391" wp14:editId="54042D47">
                            <wp:extent cx="403200" cy="4032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65307-logo-computer-facebook-icon-icons-free-clipart-hd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11" cy="403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6DC" w:rsidRPr="00846D4F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798E" w14:textId="77777777" w:rsidR="00AC42CD" w:rsidRDefault="00AC42CD" w:rsidP="000C45FF">
      <w:r>
        <w:separator/>
      </w:r>
    </w:p>
  </w:endnote>
  <w:endnote w:type="continuationSeparator" w:id="0">
    <w:p w14:paraId="1E295815" w14:textId="77777777" w:rsidR="00AC42CD" w:rsidRDefault="00AC42C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5945" w14:textId="77777777" w:rsidR="00AC42CD" w:rsidRDefault="00AC42CD" w:rsidP="000C45FF">
      <w:r>
        <w:separator/>
      </w:r>
    </w:p>
  </w:footnote>
  <w:footnote w:type="continuationSeparator" w:id="0">
    <w:p w14:paraId="1363BC7B" w14:textId="77777777" w:rsidR="00AC42CD" w:rsidRDefault="00AC42C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2C1B" w14:textId="77777777" w:rsidR="000C45FF" w:rsidRDefault="000C45F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D8C2B71" wp14:editId="356B85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477E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1012">
    <w:abstractNumId w:val="1"/>
  </w:num>
  <w:num w:numId="2" w16cid:durableId="23844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4B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21A66"/>
    <w:rsid w:val="002400EB"/>
    <w:rsid w:val="00244620"/>
    <w:rsid w:val="00256CF7"/>
    <w:rsid w:val="00294094"/>
    <w:rsid w:val="002F625F"/>
    <w:rsid w:val="0030481B"/>
    <w:rsid w:val="00327DC8"/>
    <w:rsid w:val="003C613E"/>
    <w:rsid w:val="00401A07"/>
    <w:rsid w:val="004071FC"/>
    <w:rsid w:val="00445947"/>
    <w:rsid w:val="004813B3"/>
    <w:rsid w:val="00484586"/>
    <w:rsid w:val="00496591"/>
    <w:rsid w:val="004C63E4"/>
    <w:rsid w:val="004D3011"/>
    <w:rsid w:val="005404E1"/>
    <w:rsid w:val="005645EE"/>
    <w:rsid w:val="005D6289"/>
    <w:rsid w:val="005E39D5"/>
    <w:rsid w:val="00612544"/>
    <w:rsid w:val="0062123A"/>
    <w:rsid w:val="00646E75"/>
    <w:rsid w:val="0065734F"/>
    <w:rsid w:val="006610D6"/>
    <w:rsid w:val="006720BC"/>
    <w:rsid w:val="006771D0"/>
    <w:rsid w:val="00715FCB"/>
    <w:rsid w:val="00743101"/>
    <w:rsid w:val="007612BC"/>
    <w:rsid w:val="007867A0"/>
    <w:rsid w:val="007927F5"/>
    <w:rsid w:val="007A3009"/>
    <w:rsid w:val="007F1511"/>
    <w:rsid w:val="00802CA0"/>
    <w:rsid w:val="00846D4F"/>
    <w:rsid w:val="008A6044"/>
    <w:rsid w:val="008C1736"/>
    <w:rsid w:val="008C342E"/>
    <w:rsid w:val="00922D5C"/>
    <w:rsid w:val="00935EF6"/>
    <w:rsid w:val="00980B7F"/>
    <w:rsid w:val="009E7C63"/>
    <w:rsid w:val="00A10A67"/>
    <w:rsid w:val="00A2118D"/>
    <w:rsid w:val="00A75E33"/>
    <w:rsid w:val="00AA2550"/>
    <w:rsid w:val="00AC42CD"/>
    <w:rsid w:val="00AD76E2"/>
    <w:rsid w:val="00B076DC"/>
    <w:rsid w:val="00B20152"/>
    <w:rsid w:val="00B70850"/>
    <w:rsid w:val="00B9066F"/>
    <w:rsid w:val="00C066B6"/>
    <w:rsid w:val="00C37BA1"/>
    <w:rsid w:val="00C4674C"/>
    <w:rsid w:val="00C506CF"/>
    <w:rsid w:val="00C72BED"/>
    <w:rsid w:val="00C9578B"/>
    <w:rsid w:val="00CA562E"/>
    <w:rsid w:val="00CB2D30"/>
    <w:rsid w:val="00D20DA2"/>
    <w:rsid w:val="00D2522B"/>
    <w:rsid w:val="00D82F2F"/>
    <w:rsid w:val="00D968E8"/>
    <w:rsid w:val="00DA37B1"/>
    <w:rsid w:val="00DA694B"/>
    <w:rsid w:val="00DC004B"/>
    <w:rsid w:val="00DD172A"/>
    <w:rsid w:val="00DE3FD9"/>
    <w:rsid w:val="00E23FE9"/>
    <w:rsid w:val="00E25A26"/>
    <w:rsid w:val="00E3716A"/>
    <w:rsid w:val="00E55D74"/>
    <w:rsid w:val="00E866EC"/>
    <w:rsid w:val="00E93B74"/>
    <w:rsid w:val="00EB3A62"/>
    <w:rsid w:val="00F15FE7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D92A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customStyle="1" w:styleId="Default">
    <w:name w:val="Default"/>
    <w:rsid w:val="006720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customStyle="1" w:styleId="CM31">
    <w:name w:val="CM31"/>
    <w:basedOn w:val="Normal"/>
    <w:next w:val="Normal"/>
    <w:rsid w:val="006720BC"/>
    <w:pPr>
      <w:widowControl w:val="0"/>
      <w:autoSpaceDE w:val="0"/>
      <w:autoSpaceDN w:val="0"/>
      <w:adjustRightInd w:val="0"/>
      <w:spacing w:after="270"/>
    </w:pPr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nerationsmarketplacealc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.000\AppData\Roaming\Microsoft\Templates\Bold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C4D4B2C3F432EA9A655E96614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47DD-6AB1-4317-A960-DA8B38B6A989}"/>
      </w:docPartPr>
      <w:docPartBody>
        <w:p w:rsidR="000C7A3B" w:rsidRDefault="00D72BC2">
          <w:pPr>
            <w:pStyle w:val="E9DC4D4B2C3F432EA9A655E966146C11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5D18ECC24FC64A649DBB51AE1618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318B-D52F-4216-A9A7-6B1B4512B84F}"/>
      </w:docPartPr>
      <w:docPartBody>
        <w:p w:rsidR="000C7A3B" w:rsidRDefault="009F357E" w:rsidP="009F357E">
          <w:pPr>
            <w:pStyle w:val="5D18ECC24FC64A649DBB51AE1618C8DE"/>
          </w:pPr>
          <w:r w:rsidRPr="004D3011">
            <w:t>PHONE:</w:t>
          </w:r>
        </w:p>
      </w:docPartBody>
    </w:docPart>
    <w:docPart>
      <w:docPartPr>
        <w:name w:val="2CD32D1C97D34251999CB5FA4DA9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BBC-69CF-45A0-8366-D4749D0D2895}"/>
      </w:docPartPr>
      <w:docPartBody>
        <w:p w:rsidR="000C7A3B" w:rsidRDefault="009F357E" w:rsidP="009F357E">
          <w:pPr>
            <w:pStyle w:val="2CD32D1C97D34251999CB5FA4DA91EA5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26857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7E"/>
    <w:rsid w:val="000C7A3B"/>
    <w:rsid w:val="005F093A"/>
    <w:rsid w:val="007141BF"/>
    <w:rsid w:val="009F357E"/>
    <w:rsid w:val="00D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E9DC4D4B2C3F432EA9A655E966146C11">
    <w:name w:val="E9DC4D4B2C3F432EA9A655E966146C11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5D18ECC24FC64A649DBB51AE1618C8DE">
    <w:name w:val="5D18ECC24FC64A649DBB51AE1618C8DE"/>
    <w:rsid w:val="009F357E"/>
  </w:style>
  <w:style w:type="paragraph" w:customStyle="1" w:styleId="2CD32D1C97D34251999CB5FA4DA91EA5">
    <w:name w:val="2CD32D1C97D34251999CB5FA4DA91EA5"/>
    <w:rsid w:val="009F3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modern cover letter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2024-01-30T19:07:00Z</dcterms:created>
  <dcterms:modified xsi:type="dcterms:W3CDTF">2024-02-27T20:46:00Z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